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EA" w:rsidRPr="003B36C3" w:rsidRDefault="008959EA" w:rsidP="008959EA">
      <w:pPr>
        <w:pStyle w:val="NoSpacing"/>
        <w:tabs>
          <w:tab w:val="right" w:pos="9026"/>
        </w:tabs>
        <w:rPr>
          <w:rFonts w:ascii="Cambria" w:hAnsi="Cambria"/>
          <w:b/>
          <w:sz w:val="28"/>
          <w:szCs w:val="28"/>
        </w:rPr>
      </w:pPr>
      <w:r w:rsidRPr="003B36C3">
        <w:rPr>
          <w:rFonts w:ascii="Cambria" w:hAnsi="Cambria"/>
          <w:b/>
          <w:sz w:val="28"/>
          <w:szCs w:val="28"/>
        </w:rPr>
        <w:t xml:space="preserve">Date: </w:t>
      </w:r>
      <w:r w:rsidR="00492E3C" w:rsidRPr="003B36C3">
        <w:rPr>
          <w:rFonts w:ascii="Cambria" w:hAnsi="Cambria"/>
          <w:b/>
          <w:sz w:val="28"/>
          <w:szCs w:val="28"/>
        </w:rPr>
        <w:t>6</w:t>
      </w:r>
      <w:r w:rsidRPr="003B36C3">
        <w:rPr>
          <w:rFonts w:ascii="Cambria" w:hAnsi="Cambria"/>
          <w:b/>
          <w:sz w:val="28"/>
          <w:szCs w:val="28"/>
        </w:rPr>
        <w:t>th February, 2024</w:t>
      </w:r>
    </w:p>
    <w:p w:rsidR="008959EA" w:rsidRPr="003B36C3" w:rsidRDefault="008959EA" w:rsidP="008959EA">
      <w:pPr>
        <w:rPr>
          <w:rFonts w:ascii="Cambria" w:hAnsi="Cambria" w:cs="Arial"/>
          <w:sz w:val="28"/>
          <w:szCs w:val="28"/>
        </w:rPr>
      </w:pPr>
    </w:p>
    <w:p w:rsidR="008959EA" w:rsidRPr="003B36C3" w:rsidRDefault="008959EA" w:rsidP="008959EA">
      <w:pPr>
        <w:pStyle w:val="NoSpacing"/>
        <w:rPr>
          <w:rFonts w:ascii="Cambria" w:hAnsi="Cambria"/>
          <w:b/>
          <w:sz w:val="28"/>
          <w:szCs w:val="28"/>
        </w:rPr>
      </w:pPr>
      <w:r w:rsidRPr="003B36C3">
        <w:rPr>
          <w:rFonts w:ascii="Cambria" w:hAnsi="Cambria"/>
          <w:b/>
          <w:sz w:val="28"/>
          <w:szCs w:val="28"/>
        </w:rPr>
        <w:t>To</w:t>
      </w:r>
    </w:p>
    <w:p w:rsidR="008959EA" w:rsidRPr="003B36C3" w:rsidRDefault="008959EA" w:rsidP="008959EA">
      <w:pPr>
        <w:pStyle w:val="NoSpacing"/>
        <w:rPr>
          <w:rFonts w:ascii="Cambria" w:hAnsi="Cambria"/>
          <w:b/>
          <w:sz w:val="28"/>
          <w:szCs w:val="28"/>
        </w:rPr>
      </w:pPr>
      <w:r w:rsidRPr="003B36C3">
        <w:rPr>
          <w:rFonts w:ascii="Cambria" w:hAnsi="Cambria"/>
          <w:b/>
          <w:sz w:val="28"/>
          <w:szCs w:val="28"/>
        </w:rPr>
        <w:t>BSE Limited</w:t>
      </w:r>
    </w:p>
    <w:p w:rsidR="008959EA" w:rsidRPr="003B36C3" w:rsidRDefault="008959EA" w:rsidP="008959EA">
      <w:pPr>
        <w:pStyle w:val="NoSpacing"/>
        <w:rPr>
          <w:rFonts w:ascii="Cambria" w:hAnsi="Cambria"/>
          <w:b/>
          <w:sz w:val="28"/>
          <w:szCs w:val="28"/>
        </w:rPr>
      </w:pPr>
      <w:proofErr w:type="spellStart"/>
      <w:r w:rsidRPr="003B36C3">
        <w:rPr>
          <w:rFonts w:ascii="Cambria" w:hAnsi="Cambria"/>
          <w:b/>
          <w:sz w:val="28"/>
          <w:szCs w:val="28"/>
        </w:rPr>
        <w:t>Phiroze</w:t>
      </w:r>
      <w:proofErr w:type="spellEnd"/>
      <w:r w:rsidRPr="003B36C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3B36C3">
        <w:rPr>
          <w:rFonts w:ascii="Cambria" w:hAnsi="Cambria"/>
          <w:b/>
          <w:sz w:val="28"/>
          <w:szCs w:val="28"/>
        </w:rPr>
        <w:t>Jeejeebhoy</w:t>
      </w:r>
      <w:proofErr w:type="spellEnd"/>
      <w:r w:rsidRPr="003B36C3">
        <w:rPr>
          <w:rFonts w:ascii="Cambria" w:hAnsi="Cambria"/>
          <w:b/>
          <w:sz w:val="28"/>
          <w:szCs w:val="28"/>
        </w:rPr>
        <w:t xml:space="preserve"> Towers,</w:t>
      </w:r>
    </w:p>
    <w:p w:rsidR="008959EA" w:rsidRPr="003B36C3" w:rsidRDefault="008959EA" w:rsidP="008959EA">
      <w:pPr>
        <w:pStyle w:val="NoSpacing"/>
        <w:rPr>
          <w:rFonts w:ascii="Cambria" w:hAnsi="Cambria"/>
          <w:b/>
          <w:sz w:val="28"/>
          <w:szCs w:val="28"/>
        </w:rPr>
      </w:pPr>
      <w:proofErr w:type="spellStart"/>
      <w:r w:rsidRPr="003B36C3">
        <w:rPr>
          <w:rFonts w:ascii="Cambria" w:hAnsi="Cambria"/>
          <w:b/>
          <w:sz w:val="28"/>
          <w:szCs w:val="28"/>
        </w:rPr>
        <w:t>Dalal</w:t>
      </w:r>
      <w:proofErr w:type="spellEnd"/>
      <w:r w:rsidRPr="003B36C3">
        <w:rPr>
          <w:rFonts w:ascii="Cambria" w:hAnsi="Cambria"/>
          <w:b/>
          <w:sz w:val="28"/>
          <w:szCs w:val="28"/>
        </w:rPr>
        <w:t xml:space="preserve"> Street, Mumbai-400 001</w:t>
      </w:r>
    </w:p>
    <w:p w:rsidR="008959EA" w:rsidRPr="003B36C3" w:rsidRDefault="008959EA" w:rsidP="008959EA">
      <w:pPr>
        <w:pStyle w:val="NoSpacing"/>
        <w:rPr>
          <w:rFonts w:ascii="Cambria" w:hAnsi="Cambria"/>
          <w:b/>
          <w:sz w:val="28"/>
          <w:szCs w:val="28"/>
        </w:rPr>
      </w:pPr>
      <w:r w:rsidRPr="003B36C3">
        <w:rPr>
          <w:rFonts w:ascii="Cambria" w:hAnsi="Cambria"/>
          <w:b/>
          <w:sz w:val="28"/>
          <w:szCs w:val="28"/>
        </w:rPr>
        <w:t>Through: BSE Listing Centre</w:t>
      </w:r>
    </w:p>
    <w:p w:rsidR="008959EA" w:rsidRPr="003B36C3" w:rsidRDefault="008959EA" w:rsidP="00DC6F11">
      <w:pPr>
        <w:pStyle w:val="NoSpacing"/>
        <w:rPr>
          <w:rFonts w:ascii="Cambria" w:hAnsi="Cambria"/>
          <w:sz w:val="28"/>
          <w:szCs w:val="28"/>
        </w:rPr>
      </w:pPr>
      <w:r w:rsidRPr="003B36C3">
        <w:rPr>
          <w:rFonts w:ascii="Cambria" w:hAnsi="Cambria"/>
          <w:b/>
          <w:sz w:val="28"/>
          <w:szCs w:val="28"/>
        </w:rPr>
        <w:t>Script Code: 531201</w:t>
      </w:r>
    </w:p>
    <w:p w:rsidR="008959EA" w:rsidRPr="003B36C3" w:rsidRDefault="008959EA" w:rsidP="008959EA">
      <w:pPr>
        <w:pStyle w:val="NoSpacing"/>
        <w:rPr>
          <w:rFonts w:ascii="Cambria" w:hAnsi="Cambria"/>
          <w:i/>
          <w:sz w:val="28"/>
          <w:szCs w:val="28"/>
        </w:rPr>
      </w:pPr>
    </w:p>
    <w:p w:rsidR="008959EA" w:rsidRPr="003B36C3" w:rsidRDefault="008959EA" w:rsidP="008959EA">
      <w:pPr>
        <w:ind w:left="720" w:hanging="720"/>
        <w:jc w:val="both"/>
        <w:rPr>
          <w:rFonts w:ascii="Cambria" w:hAnsi="Cambria"/>
          <w:b/>
          <w:sz w:val="28"/>
          <w:szCs w:val="28"/>
        </w:rPr>
      </w:pPr>
      <w:r w:rsidRPr="003B36C3">
        <w:rPr>
          <w:rFonts w:ascii="Cambria" w:hAnsi="Cambria"/>
          <w:b/>
          <w:sz w:val="28"/>
          <w:szCs w:val="28"/>
        </w:rPr>
        <w:t>Sub:</w:t>
      </w:r>
      <w:r w:rsidRPr="003B36C3">
        <w:rPr>
          <w:rFonts w:ascii="Cambria" w:hAnsi="Cambria"/>
          <w:b/>
          <w:sz w:val="28"/>
          <w:szCs w:val="28"/>
        </w:rPr>
        <w:tab/>
      </w:r>
      <w:r w:rsidR="00C5078D" w:rsidRPr="003B36C3">
        <w:rPr>
          <w:rFonts w:ascii="Cambria" w:hAnsi="Cambria"/>
          <w:b/>
          <w:sz w:val="28"/>
          <w:szCs w:val="28"/>
        </w:rPr>
        <w:t>Audio/Video recording of Conference Call</w:t>
      </w:r>
      <w:r w:rsidRPr="003B36C3">
        <w:rPr>
          <w:rFonts w:ascii="Cambria" w:hAnsi="Cambria"/>
          <w:b/>
          <w:sz w:val="28"/>
          <w:szCs w:val="28"/>
        </w:rPr>
        <w:t>.</w:t>
      </w:r>
    </w:p>
    <w:p w:rsidR="008959EA" w:rsidRPr="003B36C3" w:rsidRDefault="008959EA" w:rsidP="008959EA">
      <w:pPr>
        <w:jc w:val="both"/>
        <w:rPr>
          <w:rFonts w:ascii="Cambria" w:hAnsi="Cambria"/>
          <w:sz w:val="28"/>
          <w:szCs w:val="28"/>
        </w:rPr>
      </w:pPr>
    </w:p>
    <w:p w:rsidR="007B250C" w:rsidRPr="003B36C3" w:rsidRDefault="007B250C" w:rsidP="007B250C">
      <w:pPr>
        <w:jc w:val="both"/>
        <w:rPr>
          <w:rFonts w:ascii="Cambria" w:hAnsi="Cambria"/>
          <w:sz w:val="28"/>
          <w:szCs w:val="28"/>
        </w:rPr>
      </w:pPr>
      <w:r w:rsidRPr="003B36C3">
        <w:rPr>
          <w:rFonts w:ascii="Cambria" w:hAnsi="Cambria"/>
          <w:sz w:val="28"/>
          <w:szCs w:val="28"/>
        </w:rPr>
        <w:t>Dear Sir/Madam,</w:t>
      </w:r>
    </w:p>
    <w:p w:rsidR="007B250C" w:rsidRPr="003B36C3" w:rsidRDefault="007B250C" w:rsidP="007B250C">
      <w:pPr>
        <w:jc w:val="both"/>
        <w:rPr>
          <w:rFonts w:ascii="Cambria" w:hAnsi="Cambria"/>
          <w:sz w:val="28"/>
          <w:szCs w:val="28"/>
        </w:rPr>
      </w:pPr>
    </w:p>
    <w:p w:rsidR="007B250C" w:rsidRDefault="00E405B3" w:rsidP="007B250C">
      <w:pPr>
        <w:jc w:val="both"/>
        <w:rPr>
          <w:rFonts w:ascii="Cambria" w:hAnsi="Cambria"/>
          <w:sz w:val="28"/>
          <w:szCs w:val="28"/>
        </w:rPr>
      </w:pPr>
      <w:r w:rsidRPr="003B36C3">
        <w:rPr>
          <w:rFonts w:ascii="Cambria" w:hAnsi="Cambria"/>
          <w:sz w:val="28"/>
          <w:szCs w:val="28"/>
        </w:rPr>
        <w:t xml:space="preserve">We wish to inform that the Audio/Video Recording of the conference call held today (i.e., on </w:t>
      </w:r>
      <w:r w:rsidR="00AE0192" w:rsidRPr="003B36C3">
        <w:rPr>
          <w:rFonts w:ascii="Cambria" w:hAnsi="Cambria"/>
          <w:sz w:val="28"/>
          <w:szCs w:val="28"/>
        </w:rPr>
        <w:t>February</w:t>
      </w:r>
      <w:r w:rsidRPr="003B36C3">
        <w:rPr>
          <w:rFonts w:ascii="Cambria" w:hAnsi="Cambria"/>
          <w:sz w:val="28"/>
          <w:szCs w:val="28"/>
        </w:rPr>
        <w:t xml:space="preserve"> </w:t>
      </w:r>
      <w:r w:rsidR="00AE0192" w:rsidRPr="003B36C3">
        <w:rPr>
          <w:rFonts w:ascii="Cambria" w:hAnsi="Cambria"/>
          <w:sz w:val="28"/>
          <w:szCs w:val="28"/>
        </w:rPr>
        <w:t>6</w:t>
      </w:r>
      <w:r w:rsidRPr="003B36C3">
        <w:rPr>
          <w:rFonts w:ascii="Cambria" w:hAnsi="Cambria"/>
          <w:sz w:val="28"/>
          <w:szCs w:val="28"/>
        </w:rPr>
        <w:t xml:space="preserve">, 2024) at </w:t>
      </w:r>
      <w:r w:rsidR="00CC7C3F" w:rsidRPr="003B36C3">
        <w:rPr>
          <w:rFonts w:ascii="Cambria" w:hAnsi="Cambria"/>
          <w:sz w:val="28"/>
          <w:szCs w:val="28"/>
        </w:rPr>
        <w:t>10</w:t>
      </w:r>
      <w:r w:rsidRPr="003B36C3">
        <w:rPr>
          <w:rFonts w:ascii="Cambria" w:hAnsi="Cambria"/>
          <w:sz w:val="28"/>
          <w:szCs w:val="28"/>
        </w:rPr>
        <w:t xml:space="preserve">:00 </w:t>
      </w:r>
      <w:r w:rsidR="00CC7C3F" w:rsidRPr="003B36C3">
        <w:rPr>
          <w:rFonts w:ascii="Cambria" w:hAnsi="Cambria"/>
          <w:sz w:val="28"/>
          <w:szCs w:val="28"/>
        </w:rPr>
        <w:t>a</w:t>
      </w:r>
      <w:r w:rsidRPr="003B36C3">
        <w:rPr>
          <w:rFonts w:ascii="Cambria" w:hAnsi="Cambria"/>
          <w:sz w:val="28"/>
          <w:szCs w:val="28"/>
        </w:rPr>
        <w:t>.m.</w:t>
      </w:r>
      <w:r w:rsidR="00B14641">
        <w:rPr>
          <w:rFonts w:ascii="Cambria" w:hAnsi="Cambria"/>
          <w:sz w:val="28"/>
          <w:szCs w:val="28"/>
        </w:rPr>
        <w:t xml:space="preserve"> </w:t>
      </w:r>
      <w:r w:rsidRPr="003B36C3">
        <w:rPr>
          <w:rFonts w:ascii="Cambria" w:hAnsi="Cambria"/>
          <w:sz w:val="28"/>
          <w:szCs w:val="28"/>
        </w:rPr>
        <w:t>(IST), to discuss the financial performance of the Company for the quarter and nine months ended December 31, 2023, has been uploaded on the website of the Company at</w:t>
      </w:r>
      <w:r w:rsidR="00CC7C3F" w:rsidRPr="003B36C3">
        <w:rPr>
          <w:rFonts w:ascii="Cambria" w:hAnsi="Cambria"/>
          <w:sz w:val="28"/>
          <w:szCs w:val="28"/>
        </w:rPr>
        <w:t>:</w:t>
      </w:r>
    </w:p>
    <w:p w:rsidR="00F41BA8" w:rsidRDefault="00F41BA8" w:rsidP="007B250C">
      <w:pPr>
        <w:jc w:val="both"/>
        <w:rPr>
          <w:rFonts w:ascii="Cambria" w:hAnsi="Cambria"/>
          <w:sz w:val="28"/>
          <w:szCs w:val="28"/>
        </w:rPr>
      </w:pPr>
    </w:p>
    <w:p w:rsidR="00501C8C" w:rsidRDefault="00501C8C" w:rsidP="007B250C">
      <w:pPr>
        <w:jc w:val="both"/>
        <w:rPr>
          <w:rFonts w:ascii="Cambria" w:hAnsi="Cambria"/>
          <w:sz w:val="28"/>
          <w:szCs w:val="28"/>
        </w:rPr>
      </w:pPr>
      <w:hyperlink r:id="rId8" w:history="1">
        <w:r w:rsidRPr="00165F73">
          <w:rPr>
            <w:rStyle w:val="Hyperlink"/>
            <w:rFonts w:ascii="Cambria" w:hAnsi="Cambria"/>
            <w:sz w:val="28"/>
            <w:szCs w:val="28"/>
          </w:rPr>
          <w:t>https://shilchar.sharepoint.com/_layouts/15/stream.aspx?id=%2FShared%20Documents%2FDocument%2FInvestor%20Meet%2FInvestors%20Meet%20%2D%20Shilchar%20Technologies%20Limited%2D20240206%5F095832%2DMeeting%20Recording%2Emp4&amp;referrer=StreamWebApp%2EWeb&amp;referrerScenario=AddressBarCopied%2Eview</w:t>
        </w:r>
      </w:hyperlink>
    </w:p>
    <w:p w:rsidR="00501C8C" w:rsidRDefault="00501C8C" w:rsidP="007B250C">
      <w:pPr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D27EC9" w:rsidRPr="003B36C3" w:rsidRDefault="00D27EC9" w:rsidP="007B250C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8959EA" w:rsidRPr="003B36C3" w:rsidRDefault="007B250C" w:rsidP="007B250C">
      <w:pPr>
        <w:pStyle w:val="NoSpacing"/>
        <w:jc w:val="both"/>
        <w:rPr>
          <w:rFonts w:ascii="Cambria" w:hAnsi="Cambria"/>
          <w:sz w:val="28"/>
          <w:szCs w:val="28"/>
        </w:rPr>
      </w:pPr>
      <w:r w:rsidRPr="003B36C3">
        <w:rPr>
          <w:rFonts w:ascii="Cambria" w:hAnsi="Cambria"/>
          <w:sz w:val="28"/>
          <w:szCs w:val="28"/>
        </w:rPr>
        <w:t>You are requested to take the same on your record.</w:t>
      </w:r>
    </w:p>
    <w:p w:rsidR="008959EA" w:rsidRPr="003B36C3" w:rsidRDefault="008959EA" w:rsidP="008959EA">
      <w:pPr>
        <w:pStyle w:val="NoSpacing"/>
        <w:rPr>
          <w:rFonts w:ascii="Cambria" w:hAnsi="Cambria"/>
          <w:sz w:val="28"/>
          <w:szCs w:val="28"/>
        </w:rPr>
      </w:pPr>
    </w:p>
    <w:p w:rsidR="008959EA" w:rsidRPr="003B36C3" w:rsidRDefault="008959EA" w:rsidP="008959EA">
      <w:pPr>
        <w:pStyle w:val="NoSpacing"/>
        <w:rPr>
          <w:rFonts w:ascii="Cambria" w:hAnsi="Cambria"/>
          <w:b/>
          <w:sz w:val="28"/>
          <w:szCs w:val="28"/>
        </w:rPr>
      </w:pPr>
      <w:r w:rsidRPr="003B36C3">
        <w:rPr>
          <w:rFonts w:ascii="Cambria" w:hAnsi="Cambria"/>
          <w:b/>
          <w:sz w:val="28"/>
          <w:szCs w:val="28"/>
        </w:rPr>
        <w:t>Yours faithfully,</w:t>
      </w:r>
    </w:p>
    <w:p w:rsidR="008959EA" w:rsidRPr="003B36C3" w:rsidRDefault="008959EA" w:rsidP="008959EA">
      <w:pPr>
        <w:pStyle w:val="NoSpacing"/>
        <w:rPr>
          <w:rFonts w:ascii="Cambria" w:hAnsi="Cambria"/>
          <w:b/>
          <w:sz w:val="28"/>
          <w:szCs w:val="28"/>
        </w:rPr>
      </w:pPr>
    </w:p>
    <w:p w:rsidR="008959EA" w:rsidRPr="003B36C3" w:rsidRDefault="008959EA" w:rsidP="008959EA">
      <w:pPr>
        <w:pStyle w:val="NoSpacing"/>
        <w:rPr>
          <w:rFonts w:ascii="Cambria" w:hAnsi="Cambria"/>
          <w:b/>
          <w:sz w:val="28"/>
          <w:szCs w:val="28"/>
        </w:rPr>
      </w:pPr>
      <w:r w:rsidRPr="003B36C3">
        <w:rPr>
          <w:rFonts w:ascii="Cambria" w:hAnsi="Cambria"/>
          <w:b/>
          <w:sz w:val="28"/>
          <w:szCs w:val="28"/>
        </w:rPr>
        <w:t xml:space="preserve">For Shilchar Technologies Limited      </w:t>
      </w:r>
    </w:p>
    <w:p w:rsidR="008959EA" w:rsidRPr="003B36C3" w:rsidRDefault="008959EA" w:rsidP="008959EA">
      <w:pPr>
        <w:pStyle w:val="NoSpacing"/>
        <w:rPr>
          <w:rFonts w:ascii="Cambria" w:hAnsi="Cambria"/>
          <w:b/>
          <w:sz w:val="28"/>
          <w:szCs w:val="28"/>
        </w:rPr>
      </w:pPr>
    </w:p>
    <w:p w:rsidR="008959EA" w:rsidRPr="003B36C3" w:rsidRDefault="008959EA" w:rsidP="008959EA">
      <w:pPr>
        <w:pStyle w:val="NoSpacing"/>
        <w:rPr>
          <w:rFonts w:ascii="Cambria" w:hAnsi="Cambria"/>
          <w:b/>
          <w:sz w:val="28"/>
          <w:szCs w:val="28"/>
        </w:rPr>
      </w:pPr>
    </w:p>
    <w:p w:rsidR="008959EA" w:rsidRPr="003B36C3" w:rsidRDefault="008959EA" w:rsidP="008959EA">
      <w:pPr>
        <w:pStyle w:val="NoSpacing"/>
        <w:rPr>
          <w:rFonts w:ascii="Cambria" w:hAnsi="Cambria"/>
          <w:b/>
          <w:sz w:val="28"/>
          <w:szCs w:val="28"/>
        </w:rPr>
      </w:pPr>
    </w:p>
    <w:p w:rsidR="008959EA" w:rsidRPr="003B36C3" w:rsidRDefault="008959EA" w:rsidP="008959EA">
      <w:pPr>
        <w:pStyle w:val="NoSpacing"/>
        <w:rPr>
          <w:rFonts w:ascii="Cambria" w:hAnsi="Cambria"/>
          <w:b/>
          <w:sz w:val="28"/>
          <w:szCs w:val="28"/>
        </w:rPr>
      </w:pPr>
      <w:r w:rsidRPr="003B36C3">
        <w:rPr>
          <w:rFonts w:ascii="Cambria" w:hAnsi="Cambria"/>
          <w:b/>
          <w:sz w:val="28"/>
          <w:szCs w:val="28"/>
        </w:rPr>
        <w:t>ALAY JITENDRA SHAH</w:t>
      </w:r>
    </w:p>
    <w:p w:rsidR="008959EA" w:rsidRPr="003B36C3" w:rsidRDefault="008959EA" w:rsidP="008959EA">
      <w:pPr>
        <w:pStyle w:val="NoSpacing"/>
        <w:rPr>
          <w:rFonts w:ascii="Cambria" w:hAnsi="Cambria"/>
          <w:b/>
          <w:sz w:val="28"/>
          <w:szCs w:val="28"/>
        </w:rPr>
      </w:pPr>
      <w:r w:rsidRPr="003B36C3">
        <w:rPr>
          <w:rFonts w:ascii="Cambria" w:hAnsi="Cambria"/>
          <w:b/>
          <w:sz w:val="28"/>
          <w:szCs w:val="28"/>
        </w:rPr>
        <w:t>MANAGING DIRECTOR</w:t>
      </w:r>
    </w:p>
    <w:p w:rsidR="00E007B7" w:rsidRPr="003B36C3" w:rsidRDefault="008959EA" w:rsidP="00EA469B">
      <w:pPr>
        <w:pStyle w:val="NoSpacing"/>
        <w:rPr>
          <w:rFonts w:asciiTheme="majorHAnsi" w:eastAsia="Calibri" w:hAnsiTheme="majorHAnsi"/>
          <w:sz w:val="28"/>
          <w:szCs w:val="28"/>
        </w:rPr>
      </w:pPr>
      <w:r w:rsidRPr="003B36C3">
        <w:rPr>
          <w:rFonts w:ascii="Cambria" w:hAnsi="Cambria"/>
          <w:b/>
          <w:sz w:val="28"/>
          <w:szCs w:val="28"/>
        </w:rPr>
        <w:t>DIN: 00263538</w:t>
      </w:r>
    </w:p>
    <w:p w:rsidR="00071B01" w:rsidRDefault="00071B01" w:rsidP="001F1B92">
      <w:pPr>
        <w:jc w:val="center"/>
        <w:rPr>
          <w:rFonts w:asciiTheme="majorHAnsi" w:eastAsia="Calibri" w:hAnsiTheme="majorHAnsi"/>
          <w:sz w:val="26"/>
          <w:szCs w:val="26"/>
        </w:rPr>
      </w:pPr>
    </w:p>
    <w:sectPr w:rsidR="00071B01" w:rsidSect="00C6445F">
      <w:headerReference w:type="default" r:id="rId9"/>
      <w:footerReference w:type="default" r:id="rId10"/>
      <w:pgSz w:w="11909" w:h="16834" w:code="9"/>
      <w:pgMar w:top="2234" w:right="1440" w:bottom="1440" w:left="1440" w:header="23" w:footer="5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3BD" w:rsidRDefault="00B623BD">
      <w:r>
        <w:separator/>
      </w:r>
    </w:p>
  </w:endnote>
  <w:endnote w:type="continuationSeparator" w:id="0">
    <w:p w:rsidR="00B623BD" w:rsidRDefault="00B6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EF" w:rsidRDefault="00B652EF" w:rsidP="00D86DB6">
    <w:pPr>
      <w:tabs>
        <w:tab w:val="right" w:pos="10905"/>
      </w:tabs>
      <w:ind w:right="-27"/>
      <w:rPr>
        <w:rFonts w:ascii="Arial" w:hAnsi="Arial" w:cs="Arial"/>
        <w:b/>
        <w:szCs w:val="20"/>
      </w:rPr>
    </w:pPr>
  </w:p>
  <w:p w:rsidR="00B652EF" w:rsidRDefault="00B623BD" w:rsidP="00D86DB6">
    <w:pPr>
      <w:tabs>
        <w:tab w:val="right" w:pos="10905"/>
      </w:tabs>
      <w:ind w:right="-27"/>
      <w:rPr>
        <w:rFonts w:ascii="Arial" w:hAnsi="Arial" w:cs="Arial"/>
        <w:b/>
        <w:szCs w:val="20"/>
      </w:rPr>
    </w:pPr>
    <w:r>
      <w:rPr>
        <w:rFonts w:ascii="Arial" w:hAnsi="Arial" w:cs="Arial"/>
        <w:b/>
        <w:noProof/>
        <w:sz w:val="18"/>
        <w:szCs w:val="18"/>
        <w:lang w:val="en-IN" w:eastAsia="en-IN" w:bidi="gu-IN"/>
      </w:rPr>
      <w:pict>
        <v:rect id="Rectangle 2" o:spid="_x0000_s2052" style="position:absolute;margin-left:-12pt;margin-top:1.65pt;width:478.3pt;height:67.75pt;z-index:2516597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" fillcolor="#36f" strokecolor="gray">
          <v:fill opacity="5140f"/>
          <v:textbox>
            <w:txbxContent>
              <w:p w:rsidR="00B652EF" w:rsidRDefault="00B652EF" w:rsidP="00884704">
                <w:pPr>
                  <w:jc w:val="center"/>
                </w:pPr>
              </w:p>
              <w:p w:rsidR="00B652EF" w:rsidRDefault="00B652EF" w:rsidP="00884704">
                <w:pPr>
                  <w:jc w:val="center"/>
                </w:pPr>
              </w:p>
              <w:p w:rsidR="00B652EF" w:rsidRDefault="00B652EF" w:rsidP="00884704">
                <w:pPr>
                  <w:jc w:val="center"/>
                </w:pPr>
              </w:p>
            </w:txbxContent>
          </v:textbox>
          <w10:wrap anchorx="margin"/>
        </v:rect>
      </w:pict>
    </w:r>
  </w:p>
  <w:p w:rsidR="00B652EF" w:rsidRPr="00884704" w:rsidRDefault="00B652EF" w:rsidP="005854BA">
    <w:pPr>
      <w:tabs>
        <w:tab w:val="right" w:pos="10905"/>
      </w:tabs>
      <w:jc w:val="center"/>
      <w:rPr>
        <w:rFonts w:ascii="Arial" w:hAnsi="Arial" w:cs="Arial"/>
        <w:sz w:val="18"/>
        <w:szCs w:val="20"/>
      </w:rPr>
    </w:pPr>
    <w:r w:rsidRPr="00884704">
      <w:rPr>
        <w:rFonts w:ascii="Arial" w:hAnsi="Arial" w:cs="Arial"/>
        <w:b/>
        <w:sz w:val="18"/>
        <w:szCs w:val="20"/>
      </w:rPr>
      <w:t>OFFIC</w:t>
    </w:r>
    <w:r>
      <w:rPr>
        <w:rFonts w:ascii="Arial" w:hAnsi="Arial" w:cs="Arial"/>
        <w:b/>
        <w:sz w:val="18"/>
        <w:szCs w:val="20"/>
      </w:rPr>
      <w:t>E</w:t>
    </w:r>
    <w:proofErr w:type="gramStart"/>
    <w:r w:rsidRPr="00884704">
      <w:rPr>
        <w:rFonts w:ascii="Arial" w:hAnsi="Arial" w:cs="Arial"/>
        <w:b/>
        <w:sz w:val="18"/>
        <w:szCs w:val="20"/>
      </w:rPr>
      <w:t>:</w:t>
    </w:r>
    <w:smartTag w:uri="urn:schemas-microsoft-com:office:smarttags" w:element="Street">
      <w:smartTag w:uri="urn:schemas-microsoft-com:office:smarttags" w:element="address">
        <w:r w:rsidRPr="00884704">
          <w:rPr>
            <w:rFonts w:ascii="Arial" w:hAnsi="Arial" w:cs="Arial"/>
            <w:sz w:val="18"/>
            <w:szCs w:val="20"/>
          </w:rPr>
          <w:t>BIL</w:t>
        </w:r>
        <w:proofErr w:type="gramEnd"/>
        <w:r w:rsidRPr="00884704">
          <w:rPr>
            <w:rFonts w:ascii="Arial" w:hAnsi="Arial" w:cs="Arial"/>
            <w:sz w:val="18"/>
            <w:szCs w:val="20"/>
          </w:rPr>
          <w:t xml:space="preserve"> ROAD</w:t>
        </w:r>
      </w:smartTag>
    </w:smartTag>
    <w:r w:rsidRPr="00884704">
      <w:rPr>
        <w:rFonts w:ascii="Arial" w:hAnsi="Arial" w:cs="Arial"/>
        <w:sz w:val="18"/>
        <w:szCs w:val="20"/>
      </w:rPr>
      <w:t>, BIL,VADODARA - 391 410, GUJARAT,</w:t>
    </w:r>
    <w:smartTag w:uri="urn:schemas-microsoft-com:office:smarttags" w:element="country-region">
      <w:smartTag w:uri="urn:schemas-microsoft-com:office:smarttags" w:element="place">
        <w:r w:rsidRPr="00884704">
          <w:rPr>
            <w:rFonts w:ascii="Arial" w:hAnsi="Arial" w:cs="Arial"/>
            <w:sz w:val="18"/>
            <w:szCs w:val="20"/>
          </w:rPr>
          <w:t>INDIA</w:t>
        </w:r>
      </w:smartTag>
    </w:smartTag>
    <w:r w:rsidRPr="00884704">
      <w:rPr>
        <w:rFonts w:ascii="Arial" w:hAnsi="Arial" w:cs="Arial"/>
        <w:sz w:val="18"/>
        <w:szCs w:val="20"/>
      </w:rPr>
      <w:t>.</w:t>
    </w:r>
  </w:p>
  <w:p w:rsidR="00B652EF" w:rsidRPr="00BE2387" w:rsidRDefault="00B652EF" w:rsidP="005854BA">
    <w:pPr>
      <w:tabs>
        <w:tab w:val="right" w:pos="10905"/>
      </w:tabs>
      <w:jc w:val="center"/>
      <w:rPr>
        <w:rFonts w:ascii="Arial" w:hAnsi="Arial" w:cs="Arial"/>
        <w:sz w:val="16"/>
        <w:szCs w:val="16"/>
      </w:rPr>
    </w:pPr>
    <w:r w:rsidRPr="00BE2387">
      <w:rPr>
        <w:rFonts w:ascii="Arial" w:hAnsi="Arial" w:cs="Arial"/>
        <w:b/>
        <w:sz w:val="16"/>
        <w:szCs w:val="16"/>
      </w:rPr>
      <w:t>REG. OFFICE &amp;WORKS</w:t>
    </w:r>
    <w:r w:rsidRPr="00BE2387">
      <w:rPr>
        <w:rFonts w:ascii="Arial" w:hAnsi="Arial" w:cs="Arial"/>
        <w:sz w:val="16"/>
        <w:szCs w:val="16"/>
      </w:rPr>
      <w:t>: NEAR MUVAL SUB STATION, PADRA JAMBUSAR HIGHWAY, GAVASAD, VADODARA – 391430</w:t>
    </w:r>
  </w:p>
  <w:p w:rsidR="00B652EF" w:rsidRPr="00884704" w:rsidRDefault="00B652EF" w:rsidP="005854BA">
    <w:pPr>
      <w:tabs>
        <w:tab w:val="left" w:pos="8260"/>
      </w:tabs>
      <w:jc w:val="center"/>
      <w:rPr>
        <w:rFonts w:ascii="Arial" w:hAnsi="Arial" w:cs="Arial"/>
        <w:sz w:val="18"/>
        <w:szCs w:val="20"/>
      </w:rPr>
    </w:pPr>
    <w:r w:rsidRPr="00884704">
      <w:rPr>
        <w:rFonts w:ascii="Arial" w:hAnsi="Arial" w:cs="Arial"/>
        <w:b/>
        <w:sz w:val="18"/>
        <w:szCs w:val="20"/>
      </w:rPr>
      <w:t>PHONE</w:t>
    </w:r>
    <w:r w:rsidRPr="00884704">
      <w:rPr>
        <w:rFonts w:ascii="Arial" w:hAnsi="Arial" w:cs="Arial"/>
        <w:sz w:val="18"/>
        <w:szCs w:val="20"/>
      </w:rPr>
      <w:t>: 0265-2680466, 2680566 (BIL PLANT), 7624090901/2 (GAVASAD PLANT)</w:t>
    </w:r>
  </w:p>
  <w:p w:rsidR="00B652EF" w:rsidRPr="00884704" w:rsidRDefault="00B652EF" w:rsidP="005854BA">
    <w:pPr>
      <w:tabs>
        <w:tab w:val="left" w:pos="8260"/>
      </w:tabs>
      <w:jc w:val="center"/>
      <w:rPr>
        <w:rFonts w:ascii="Arial" w:hAnsi="Arial" w:cs="Arial"/>
        <w:sz w:val="18"/>
        <w:szCs w:val="20"/>
      </w:rPr>
    </w:pPr>
    <w:r w:rsidRPr="00884704">
      <w:rPr>
        <w:rFonts w:ascii="Arial" w:hAnsi="Arial" w:cs="Arial"/>
        <w:b/>
        <w:sz w:val="18"/>
        <w:szCs w:val="20"/>
      </w:rPr>
      <w:t>E-MAIL</w:t>
    </w:r>
    <w:r w:rsidRPr="00884704">
      <w:rPr>
        <w:rFonts w:ascii="Arial" w:hAnsi="Arial" w:cs="Arial"/>
        <w:sz w:val="18"/>
        <w:szCs w:val="20"/>
      </w:rPr>
      <w:t xml:space="preserve">: info@shilchar.com      </w:t>
    </w:r>
    <w:r w:rsidRPr="00884704">
      <w:rPr>
        <w:rFonts w:ascii="Arial" w:hAnsi="Arial" w:cs="Arial"/>
        <w:b/>
        <w:sz w:val="18"/>
        <w:szCs w:val="20"/>
      </w:rPr>
      <w:t>WEBSITE</w:t>
    </w:r>
    <w:r w:rsidRPr="00884704">
      <w:rPr>
        <w:rFonts w:ascii="Arial" w:hAnsi="Arial" w:cs="Arial"/>
        <w:sz w:val="18"/>
        <w:szCs w:val="20"/>
      </w:rPr>
      <w:t>: shilchar.com</w:t>
    </w:r>
  </w:p>
  <w:p w:rsidR="00B652EF" w:rsidRPr="00884704" w:rsidRDefault="00B652EF" w:rsidP="005854BA">
    <w:pPr>
      <w:tabs>
        <w:tab w:val="left" w:pos="8260"/>
      </w:tabs>
      <w:jc w:val="center"/>
      <w:rPr>
        <w:rFonts w:ascii="Arial" w:hAnsi="Arial" w:cs="Arial"/>
        <w:sz w:val="18"/>
        <w:szCs w:val="20"/>
      </w:rPr>
    </w:pPr>
    <w:r w:rsidRPr="00884704">
      <w:rPr>
        <w:rFonts w:ascii="Arial" w:hAnsi="Arial" w:cs="Arial"/>
        <w:b/>
        <w:sz w:val="16"/>
        <w:szCs w:val="18"/>
      </w:rPr>
      <w:t>CIN</w:t>
    </w:r>
    <w:proofErr w:type="gramStart"/>
    <w:r w:rsidRPr="00884704">
      <w:rPr>
        <w:rFonts w:ascii="Arial" w:hAnsi="Arial" w:cs="Arial"/>
        <w:b/>
        <w:sz w:val="16"/>
        <w:szCs w:val="18"/>
      </w:rPr>
      <w:t>:</w:t>
    </w:r>
    <w:r w:rsidRPr="00884704">
      <w:rPr>
        <w:rFonts w:ascii="Arial" w:hAnsi="Arial" w:cs="Arial"/>
        <w:sz w:val="14"/>
        <w:szCs w:val="16"/>
      </w:rPr>
      <w:t>L29308GJ1986PLC008387</w:t>
    </w:r>
    <w:proofErr w:type="gramEnd"/>
  </w:p>
  <w:p w:rsidR="00B652EF" w:rsidRDefault="00B652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3BD" w:rsidRDefault="00B623BD">
      <w:r>
        <w:separator/>
      </w:r>
    </w:p>
  </w:footnote>
  <w:footnote w:type="continuationSeparator" w:id="0">
    <w:p w:rsidR="00B623BD" w:rsidRDefault="00B62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EF" w:rsidRDefault="00B652EF" w:rsidP="00401240">
    <w:pPr>
      <w:pStyle w:val="Header"/>
      <w:tabs>
        <w:tab w:val="clear" w:pos="8640"/>
        <w:tab w:val="right" w:pos="9360"/>
      </w:tabs>
      <w:ind w:firstLine="1440"/>
    </w:pPr>
  </w:p>
  <w:p w:rsidR="00B652EF" w:rsidRDefault="00B652EF" w:rsidP="00401240">
    <w:pPr>
      <w:pStyle w:val="Header"/>
      <w:tabs>
        <w:tab w:val="clear" w:pos="8640"/>
        <w:tab w:val="right" w:pos="9360"/>
      </w:tabs>
      <w:ind w:firstLine="1440"/>
    </w:pPr>
  </w:p>
  <w:p w:rsidR="00B652EF" w:rsidRDefault="00B652EF" w:rsidP="00884704">
    <w:pPr>
      <w:pStyle w:val="Header"/>
      <w:tabs>
        <w:tab w:val="clear" w:pos="8640"/>
        <w:tab w:val="right" w:pos="9360"/>
      </w:tabs>
      <w:ind w:firstLine="1440"/>
    </w:pPr>
    <w:r>
      <w:rPr>
        <w:noProof/>
        <w:lang w:val="en-IN" w:eastAsia="en-IN" w:bidi="gu-IN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124460</wp:posOffset>
          </wp:positionV>
          <wp:extent cx="742950" cy="771525"/>
          <wp:effectExtent l="0" t="0" r="0" b="0"/>
          <wp:wrapThrough wrapText="bothSides">
            <wp:wrapPolygon edited="0">
              <wp:start x="554" y="0"/>
              <wp:lineTo x="0" y="533"/>
              <wp:lineTo x="0" y="21333"/>
              <wp:lineTo x="20492" y="21333"/>
              <wp:lineTo x="21046" y="19200"/>
              <wp:lineTo x="21046" y="1067"/>
              <wp:lineTo x="20492" y="0"/>
              <wp:lineTo x="554" y="0"/>
            </wp:wrapPolygon>
          </wp:wrapThrough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52EF" w:rsidRDefault="00B652EF" w:rsidP="00401240">
    <w:pPr>
      <w:pStyle w:val="Header"/>
      <w:tabs>
        <w:tab w:val="clear" w:pos="8640"/>
        <w:tab w:val="right" w:pos="9360"/>
      </w:tabs>
      <w:ind w:firstLine="1440"/>
    </w:pPr>
  </w:p>
  <w:p w:rsidR="00B652EF" w:rsidRPr="00401240" w:rsidRDefault="00B652EF" w:rsidP="00401240">
    <w:pPr>
      <w:pStyle w:val="Header"/>
      <w:tabs>
        <w:tab w:val="clear" w:pos="8640"/>
        <w:tab w:val="right" w:pos="9360"/>
      </w:tabs>
      <w:ind w:firstLine="1440"/>
    </w:pPr>
    <w:r>
      <w:tab/>
    </w:r>
    <w:r>
      <w:tab/>
    </w:r>
    <w:r w:rsidR="00B623B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.75pt;margin-top:-6.55pt;width:305.6pt;height:47.8pt;z-index:251657728;mso-position-horizontal-relative:text;mso-position-vertical-relative:text" fillcolor="#373737">
          <v:shadow color="#868686"/>
          <v:textpath style="font-family:&quot;Arial Black&quot;;font-size:24pt;v-text-align:left;v-text-kern:t" trim="t" fitpath="t" string="SHILCHAR&#10;TECHNOLOGIES LIMITED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57E"/>
    <w:multiLevelType w:val="hybridMultilevel"/>
    <w:tmpl w:val="9B9EA0DC"/>
    <w:lvl w:ilvl="0" w:tplc="B70616F8">
      <w:start w:val="4"/>
      <w:numFmt w:val="decimal"/>
      <w:lvlText w:val="%1)"/>
      <w:lvlJc w:val="left"/>
      <w:pPr>
        <w:tabs>
          <w:tab w:val="num" w:pos="1395"/>
        </w:tabs>
        <w:ind w:left="13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9BF2413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0095705"/>
    <w:multiLevelType w:val="hybridMultilevel"/>
    <w:tmpl w:val="C9961D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B3087"/>
    <w:multiLevelType w:val="hybridMultilevel"/>
    <w:tmpl w:val="35D0F8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0119B"/>
    <w:multiLevelType w:val="hybridMultilevel"/>
    <w:tmpl w:val="459CE8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44C438">
      <w:start w:val="1"/>
      <w:numFmt w:val="lowerLetter"/>
      <w:lvlText w:val="(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D6B07"/>
    <w:multiLevelType w:val="hybridMultilevel"/>
    <w:tmpl w:val="145AFF26"/>
    <w:lvl w:ilvl="0" w:tplc="B99E95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976E0"/>
    <w:multiLevelType w:val="hybridMultilevel"/>
    <w:tmpl w:val="71C659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56C64"/>
    <w:multiLevelType w:val="hybridMultilevel"/>
    <w:tmpl w:val="855CB6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D2045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4F4DF2"/>
    <w:multiLevelType w:val="hybridMultilevel"/>
    <w:tmpl w:val="26BC877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412AF"/>
    <w:multiLevelType w:val="hybridMultilevel"/>
    <w:tmpl w:val="06681C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83B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B90A5E"/>
    <w:multiLevelType w:val="hybridMultilevel"/>
    <w:tmpl w:val="95E6FF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12852"/>
    <w:multiLevelType w:val="hybridMultilevel"/>
    <w:tmpl w:val="D56AFD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FE5E51"/>
    <w:multiLevelType w:val="hybridMultilevel"/>
    <w:tmpl w:val="27E036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676BD0"/>
    <w:multiLevelType w:val="hybridMultilevel"/>
    <w:tmpl w:val="487E73EE"/>
    <w:lvl w:ilvl="0" w:tplc="FFFFFFFF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6F295A"/>
    <w:multiLevelType w:val="hybridMultilevel"/>
    <w:tmpl w:val="4266A7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BC0D77"/>
    <w:multiLevelType w:val="hybridMultilevel"/>
    <w:tmpl w:val="8684F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A747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05E203B"/>
    <w:multiLevelType w:val="hybridMultilevel"/>
    <w:tmpl w:val="3AC868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A0972"/>
    <w:multiLevelType w:val="hybridMultilevel"/>
    <w:tmpl w:val="F77C0930"/>
    <w:lvl w:ilvl="0" w:tplc="4A6A46F2">
      <w:start w:val="3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0">
    <w:nsid w:val="444D72FE"/>
    <w:multiLevelType w:val="hybridMultilevel"/>
    <w:tmpl w:val="127205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3B5E2F"/>
    <w:multiLevelType w:val="hybridMultilevel"/>
    <w:tmpl w:val="45B21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5817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0710EE"/>
    <w:multiLevelType w:val="multilevel"/>
    <w:tmpl w:val="131ED7A6"/>
    <w:lvl w:ilvl="0">
      <w:start w:val="10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0B5453"/>
    <w:multiLevelType w:val="hybridMultilevel"/>
    <w:tmpl w:val="6FC8D6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64B69"/>
    <w:multiLevelType w:val="hybridMultilevel"/>
    <w:tmpl w:val="BCF8FE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AF33A9"/>
    <w:multiLevelType w:val="singleLevel"/>
    <w:tmpl w:val="247C0CCC"/>
    <w:lvl w:ilvl="0">
      <w:start w:val="5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6">
    <w:nsid w:val="649D1A64"/>
    <w:multiLevelType w:val="hybridMultilevel"/>
    <w:tmpl w:val="1CAA0D9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F5169"/>
    <w:multiLevelType w:val="hybridMultilevel"/>
    <w:tmpl w:val="4E08F076"/>
    <w:lvl w:ilvl="0" w:tplc="048E3B2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>
    <w:nsid w:val="6C345943"/>
    <w:multiLevelType w:val="hybridMultilevel"/>
    <w:tmpl w:val="D65AC252"/>
    <w:lvl w:ilvl="0" w:tplc="6F42D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6151E"/>
    <w:multiLevelType w:val="hybridMultilevel"/>
    <w:tmpl w:val="48101E16"/>
    <w:lvl w:ilvl="0" w:tplc="E71A7D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0E9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B53993"/>
    <w:multiLevelType w:val="hybridMultilevel"/>
    <w:tmpl w:val="5EEAD45C"/>
    <w:lvl w:ilvl="0" w:tplc="C856046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tique Olive" w:eastAsia="Times New Roman" w:hAnsi="Antique Oliv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5"/>
  </w:num>
  <w:num w:numId="4">
    <w:abstractNumId w:val="8"/>
  </w:num>
  <w:num w:numId="5">
    <w:abstractNumId w:val="14"/>
  </w:num>
  <w:num w:numId="6">
    <w:abstractNumId w:val="23"/>
  </w:num>
  <w:num w:numId="7">
    <w:abstractNumId w:val="22"/>
  </w:num>
  <w:num w:numId="8">
    <w:abstractNumId w:val="11"/>
  </w:num>
  <w:num w:numId="9">
    <w:abstractNumId w:val="13"/>
  </w:num>
  <w:num w:numId="10">
    <w:abstractNumId w:val="2"/>
  </w:num>
  <w:num w:numId="11">
    <w:abstractNumId w:val="12"/>
  </w:num>
  <w:num w:numId="12">
    <w:abstractNumId w:val="15"/>
  </w:num>
  <w:num w:numId="13">
    <w:abstractNumId w:val="20"/>
  </w:num>
  <w:num w:numId="14">
    <w:abstractNumId w:val="9"/>
  </w:num>
  <w:num w:numId="15">
    <w:abstractNumId w:val="4"/>
  </w:num>
  <w:num w:numId="16">
    <w:abstractNumId w:val="3"/>
  </w:num>
  <w:num w:numId="17">
    <w:abstractNumId w:val="19"/>
  </w:num>
  <w:num w:numId="18">
    <w:abstractNumId w:val="0"/>
  </w:num>
  <w:num w:numId="19">
    <w:abstractNumId w:val="10"/>
  </w:num>
  <w:num w:numId="20">
    <w:abstractNumId w:val="24"/>
  </w:num>
  <w:num w:numId="21">
    <w:abstractNumId w:val="29"/>
  </w:num>
  <w:num w:numId="22">
    <w:abstractNumId w:val="21"/>
  </w:num>
  <w:num w:numId="23">
    <w:abstractNumId w:val="30"/>
  </w:num>
  <w:num w:numId="24">
    <w:abstractNumId w:val="5"/>
  </w:num>
  <w:num w:numId="25">
    <w:abstractNumId w:val="16"/>
  </w:num>
  <w:num w:numId="26">
    <w:abstractNumId w:val="7"/>
  </w:num>
  <w:num w:numId="27">
    <w:abstractNumId w:val="1"/>
  </w:num>
  <w:num w:numId="28">
    <w:abstractNumId w:val="18"/>
  </w:num>
  <w:num w:numId="29">
    <w:abstractNumId w:val="6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>
      <o:colormru v:ext="edit" colors="#37373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644"/>
    <w:rsid w:val="000049A7"/>
    <w:rsid w:val="000061DF"/>
    <w:rsid w:val="00007B9C"/>
    <w:rsid w:val="00017644"/>
    <w:rsid w:val="000233B3"/>
    <w:rsid w:val="0002779E"/>
    <w:rsid w:val="000461BA"/>
    <w:rsid w:val="00053CA9"/>
    <w:rsid w:val="00055DD9"/>
    <w:rsid w:val="00065712"/>
    <w:rsid w:val="00071B01"/>
    <w:rsid w:val="0008244E"/>
    <w:rsid w:val="00085A28"/>
    <w:rsid w:val="000A0095"/>
    <w:rsid w:val="000A011E"/>
    <w:rsid w:val="000A739B"/>
    <w:rsid w:val="000B140D"/>
    <w:rsid w:val="000B59EB"/>
    <w:rsid w:val="000B5A37"/>
    <w:rsid w:val="000C2A8E"/>
    <w:rsid w:val="000D0E00"/>
    <w:rsid w:val="000D25CF"/>
    <w:rsid w:val="000D5163"/>
    <w:rsid w:val="000D6615"/>
    <w:rsid w:val="000E0D5D"/>
    <w:rsid w:val="000E7CB0"/>
    <w:rsid w:val="000E7EA2"/>
    <w:rsid w:val="000F4828"/>
    <w:rsid w:val="001018C5"/>
    <w:rsid w:val="00103678"/>
    <w:rsid w:val="00104536"/>
    <w:rsid w:val="001070F7"/>
    <w:rsid w:val="00107734"/>
    <w:rsid w:val="00114AC1"/>
    <w:rsid w:val="0012753A"/>
    <w:rsid w:val="00130068"/>
    <w:rsid w:val="00141E4F"/>
    <w:rsid w:val="001556A4"/>
    <w:rsid w:val="00155B22"/>
    <w:rsid w:val="001573B5"/>
    <w:rsid w:val="00160FB4"/>
    <w:rsid w:val="00170EDB"/>
    <w:rsid w:val="00181A20"/>
    <w:rsid w:val="00185E66"/>
    <w:rsid w:val="00190D14"/>
    <w:rsid w:val="001A023B"/>
    <w:rsid w:val="001A6634"/>
    <w:rsid w:val="001B05C4"/>
    <w:rsid w:val="001B4274"/>
    <w:rsid w:val="001B467B"/>
    <w:rsid w:val="001C46B8"/>
    <w:rsid w:val="001E04E1"/>
    <w:rsid w:val="001E130E"/>
    <w:rsid w:val="001E2EDF"/>
    <w:rsid w:val="001F1B92"/>
    <w:rsid w:val="001F3000"/>
    <w:rsid w:val="001F676A"/>
    <w:rsid w:val="00202B2D"/>
    <w:rsid w:val="00212261"/>
    <w:rsid w:val="0021387F"/>
    <w:rsid w:val="00214863"/>
    <w:rsid w:val="002179B7"/>
    <w:rsid w:val="00224D03"/>
    <w:rsid w:val="002264EA"/>
    <w:rsid w:val="002301D1"/>
    <w:rsid w:val="0023085E"/>
    <w:rsid w:val="002329C7"/>
    <w:rsid w:val="00232A22"/>
    <w:rsid w:val="00232D92"/>
    <w:rsid w:val="00241B23"/>
    <w:rsid w:val="0024309E"/>
    <w:rsid w:val="00262025"/>
    <w:rsid w:val="0026615E"/>
    <w:rsid w:val="0026684F"/>
    <w:rsid w:val="00283087"/>
    <w:rsid w:val="0028586A"/>
    <w:rsid w:val="002959EF"/>
    <w:rsid w:val="002967AA"/>
    <w:rsid w:val="002A7207"/>
    <w:rsid w:val="002B054A"/>
    <w:rsid w:val="002B3A52"/>
    <w:rsid w:val="002B4FF3"/>
    <w:rsid w:val="002E3D52"/>
    <w:rsid w:val="002F6F47"/>
    <w:rsid w:val="00300DEF"/>
    <w:rsid w:val="0030609C"/>
    <w:rsid w:val="00314133"/>
    <w:rsid w:val="00314242"/>
    <w:rsid w:val="0031635D"/>
    <w:rsid w:val="003241F2"/>
    <w:rsid w:val="00330818"/>
    <w:rsid w:val="00333630"/>
    <w:rsid w:val="00355B33"/>
    <w:rsid w:val="00377D7B"/>
    <w:rsid w:val="0039129C"/>
    <w:rsid w:val="00396D36"/>
    <w:rsid w:val="003A5F44"/>
    <w:rsid w:val="003A6BC1"/>
    <w:rsid w:val="003B36C3"/>
    <w:rsid w:val="003B5A73"/>
    <w:rsid w:val="003E1151"/>
    <w:rsid w:val="003E1621"/>
    <w:rsid w:val="003E5A7A"/>
    <w:rsid w:val="004003CE"/>
    <w:rsid w:val="004006B1"/>
    <w:rsid w:val="00401240"/>
    <w:rsid w:val="004039EC"/>
    <w:rsid w:val="00404744"/>
    <w:rsid w:val="0040525E"/>
    <w:rsid w:val="00416839"/>
    <w:rsid w:val="004266A2"/>
    <w:rsid w:val="00426A39"/>
    <w:rsid w:val="004321DA"/>
    <w:rsid w:val="00433538"/>
    <w:rsid w:val="00433937"/>
    <w:rsid w:val="0044071A"/>
    <w:rsid w:val="00443C81"/>
    <w:rsid w:val="00446733"/>
    <w:rsid w:val="00460543"/>
    <w:rsid w:val="00470AD9"/>
    <w:rsid w:val="0047420C"/>
    <w:rsid w:val="00476214"/>
    <w:rsid w:val="00492E3C"/>
    <w:rsid w:val="00493976"/>
    <w:rsid w:val="004B2A2C"/>
    <w:rsid w:val="004C120B"/>
    <w:rsid w:val="004C606E"/>
    <w:rsid w:val="004D618D"/>
    <w:rsid w:val="004E5530"/>
    <w:rsid w:val="004E770E"/>
    <w:rsid w:val="004F1D2D"/>
    <w:rsid w:val="004F3847"/>
    <w:rsid w:val="004F7EA4"/>
    <w:rsid w:val="00501455"/>
    <w:rsid w:val="00501C8C"/>
    <w:rsid w:val="00502E29"/>
    <w:rsid w:val="00512221"/>
    <w:rsid w:val="00515713"/>
    <w:rsid w:val="00524CBE"/>
    <w:rsid w:val="00525ABF"/>
    <w:rsid w:val="005331E9"/>
    <w:rsid w:val="005335FD"/>
    <w:rsid w:val="00541A54"/>
    <w:rsid w:val="0054562E"/>
    <w:rsid w:val="00546745"/>
    <w:rsid w:val="0055497A"/>
    <w:rsid w:val="0056057D"/>
    <w:rsid w:val="00563398"/>
    <w:rsid w:val="00574058"/>
    <w:rsid w:val="00581E2B"/>
    <w:rsid w:val="0058507A"/>
    <w:rsid w:val="005854BA"/>
    <w:rsid w:val="00587051"/>
    <w:rsid w:val="005875B6"/>
    <w:rsid w:val="00592DDF"/>
    <w:rsid w:val="005A031C"/>
    <w:rsid w:val="005A4482"/>
    <w:rsid w:val="005A706A"/>
    <w:rsid w:val="005A744E"/>
    <w:rsid w:val="005B5B31"/>
    <w:rsid w:val="005C0420"/>
    <w:rsid w:val="005C49B4"/>
    <w:rsid w:val="005D6AA1"/>
    <w:rsid w:val="005E445D"/>
    <w:rsid w:val="005E6063"/>
    <w:rsid w:val="005F438F"/>
    <w:rsid w:val="006013D4"/>
    <w:rsid w:val="00613C59"/>
    <w:rsid w:val="00615679"/>
    <w:rsid w:val="00620EBA"/>
    <w:rsid w:val="006427D2"/>
    <w:rsid w:val="00646CE8"/>
    <w:rsid w:val="006520D1"/>
    <w:rsid w:val="0065380F"/>
    <w:rsid w:val="00657A86"/>
    <w:rsid w:val="00660259"/>
    <w:rsid w:val="0066650C"/>
    <w:rsid w:val="00670028"/>
    <w:rsid w:val="006724CD"/>
    <w:rsid w:val="006757D6"/>
    <w:rsid w:val="00685033"/>
    <w:rsid w:val="0069079D"/>
    <w:rsid w:val="00692900"/>
    <w:rsid w:val="00692AF8"/>
    <w:rsid w:val="006940A6"/>
    <w:rsid w:val="00694C81"/>
    <w:rsid w:val="00696E95"/>
    <w:rsid w:val="00697ECD"/>
    <w:rsid w:val="006A13AE"/>
    <w:rsid w:val="006A2743"/>
    <w:rsid w:val="006C0C85"/>
    <w:rsid w:val="006C4FED"/>
    <w:rsid w:val="006C6AF1"/>
    <w:rsid w:val="006E11A4"/>
    <w:rsid w:val="006E25E1"/>
    <w:rsid w:val="006E2A25"/>
    <w:rsid w:val="006E2A37"/>
    <w:rsid w:val="006E513A"/>
    <w:rsid w:val="006F28D8"/>
    <w:rsid w:val="006F3E1D"/>
    <w:rsid w:val="006F7A56"/>
    <w:rsid w:val="00706CF4"/>
    <w:rsid w:val="007150A9"/>
    <w:rsid w:val="00717EE9"/>
    <w:rsid w:val="007204B3"/>
    <w:rsid w:val="00725A26"/>
    <w:rsid w:val="00735161"/>
    <w:rsid w:val="00735EFF"/>
    <w:rsid w:val="00740E94"/>
    <w:rsid w:val="007420A0"/>
    <w:rsid w:val="00762A98"/>
    <w:rsid w:val="00765165"/>
    <w:rsid w:val="00765AF2"/>
    <w:rsid w:val="00770B60"/>
    <w:rsid w:val="00772F40"/>
    <w:rsid w:val="007733A3"/>
    <w:rsid w:val="0077394D"/>
    <w:rsid w:val="00776F26"/>
    <w:rsid w:val="007775A8"/>
    <w:rsid w:val="0078069F"/>
    <w:rsid w:val="00786FC5"/>
    <w:rsid w:val="00790FDD"/>
    <w:rsid w:val="007924E3"/>
    <w:rsid w:val="007967C0"/>
    <w:rsid w:val="007A2130"/>
    <w:rsid w:val="007A759D"/>
    <w:rsid w:val="007B140C"/>
    <w:rsid w:val="007B250C"/>
    <w:rsid w:val="007B37A8"/>
    <w:rsid w:val="007B6172"/>
    <w:rsid w:val="007D0A6B"/>
    <w:rsid w:val="007E1407"/>
    <w:rsid w:val="007E5D1F"/>
    <w:rsid w:val="007F0F36"/>
    <w:rsid w:val="00801D86"/>
    <w:rsid w:val="00802A24"/>
    <w:rsid w:val="008100C5"/>
    <w:rsid w:val="00827A67"/>
    <w:rsid w:val="0084071A"/>
    <w:rsid w:val="008479F2"/>
    <w:rsid w:val="00862C1B"/>
    <w:rsid w:val="008675AA"/>
    <w:rsid w:val="008716CC"/>
    <w:rsid w:val="00872AC6"/>
    <w:rsid w:val="00872ADE"/>
    <w:rsid w:val="008813E5"/>
    <w:rsid w:val="00883426"/>
    <w:rsid w:val="00884704"/>
    <w:rsid w:val="0088664B"/>
    <w:rsid w:val="00891956"/>
    <w:rsid w:val="0089362B"/>
    <w:rsid w:val="008943FD"/>
    <w:rsid w:val="00894912"/>
    <w:rsid w:val="008959EA"/>
    <w:rsid w:val="008A339F"/>
    <w:rsid w:val="008A39B3"/>
    <w:rsid w:val="008A4883"/>
    <w:rsid w:val="008C2DBB"/>
    <w:rsid w:val="008C5FE7"/>
    <w:rsid w:val="008C6DE3"/>
    <w:rsid w:val="008D2FA7"/>
    <w:rsid w:val="008E0D11"/>
    <w:rsid w:val="008E1722"/>
    <w:rsid w:val="008E239E"/>
    <w:rsid w:val="008E3B31"/>
    <w:rsid w:val="008E504D"/>
    <w:rsid w:val="008E5280"/>
    <w:rsid w:val="008E6681"/>
    <w:rsid w:val="008F1527"/>
    <w:rsid w:val="008F5E42"/>
    <w:rsid w:val="009040BC"/>
    <w:rsid w:val="0090506B"/>
    <w:rsid w:val="009102C1"/>
    <w:rsid w:val="00914A83"/>
    <w:rsid w:val="00917857"/>
    <w:rsid w:val="00917F6D"/>
    <w:rsid w:val="009223EB"/>
    <w:rsid w:val="009256AF"/>
    <w:rsid w:val="009271A9"/>
    <w:rsid w:val="00935B05"/>
    <w:rsid w:val="00943ECE"/>
    <w:rsid w:val="009540DC"/>
    <w:rsid w:val="009601BD"/>
    <w:rsid w:val="0096156A"/>
    <w:rsid w:val="0096732B"/>
    <w:rsid w:val="00971172"/>
    <w:rsid w:val="00976A46"/>
    <w:rsid w:val="00976A91"/>
    <w:rsid w:val="00980260"/>
    <w:rsid w:val="00980404"/>
    <w:rsid w:val="00982A81"/>
    <w:rsid w:val="0098642B"/>
    <w:rsid w:val="00993FA3"/>
    <w:rsid w:val="009A1198"/>
    <w:rsid w:val="009B19E0"/>
    <w:rsid w:val="009B7A9B"/>
    <w:rsid w:val="009C21C5"/>
    <w:rsid w:val="009C4C3E"/>
    <w:rsid w:val="009D338F"/>
    <w:rsid w:val="009D6B99"/>
    <w:rsid w:val="009F3220"/>
    <w:rsid w:val="009F616F"/>
    <w:rsid w:val="00A1087C"/>
    <w:rsid w:val="00A12430"/>
    <w:rsid w:val="00A21059"/>
    <w:rsid w:val="00A240F0"/>
    <w:rsid w:val="00A30F07"/>
    <w:rsid w:val="00A329EB"/>
    <w:rsid w:val="00A36F99"/>
    <w:rsid w:val="00A3730E"/>
    <w:rsid w:val="00A42A28"/>
    <w:rsid w:val="00A53709"/>
    <w:rsid w:val="00A567FC"/>
    <w:rsid w:val="00A64D06"/>
    <w:rsid w:val="00A661AD"/>
    <w:rsid w:val="00A67565"/>
    <w:rsid w:val="00A8549A"/>
    <w:rsid w:val="00AB5249"/>
    <w:rsid w:val="00AB7951"/>
    <w:rsid w:val="00AD2C9A"/>
    <w:rsid w:val="00AE0192"/>
    <w:rsid w:val="00AE3B0E"/>
    <w:rsid w:val="00AF0285"/>
    <w:rsid w:val="00AF54A4"/>
    <w:rsid w:val="00AF7A70"/>
    <w:rsid w:val="00B0247E"/>
    <w:rsid w:val="00B06974"/>
    <w:rsid w:val="00B06F29"/>
    <w:rsid w:val="00B11B66"/>
    <w:rsid w:val="00B14641"/>
    <w:rsid w:val="00B157D6"/>
    <w:rsid w:val="00B16419"/>
    <w:rsid w:val="00B2015C"/>
    <w:rsid w:val="00B26B4B"/>
    <w:rsid w:val="00B343D7"/>
    <w:rsid w:val="00B376BB"/>
    <w:rsid w:val="00B413BA"/>
    <w:rsid w:val="00B47C8D"/>
    <w:rsid w:val="00B5756F"/>
    <w:rsid w:val="00B577D3"/>
    <w:rsid w:val="00B623BD"/>
    <w:rsid w:val="00B652EF"/>
    <w:rsid w:val="00B6741B"/>
    <w:rsid w:val="00B67D2C"/>
    <w:rsid w:val="00B71C0B"/>
    <w:rsid w:val="00B73525"/>
    <w:rsid w:val="00B7748F"/>
    <w:rsid w:val="00B90FE8"/>
    <w:rsid w:val="00B9483B"/>
    <w:rsid w:val="00B96056"/>
    <w:rsid w:val="00BB0731"/>
    <w:rsid w:val="00BB390A"/>
    <w:rsid w:val="00BB4497"/>
    <w:rsid w:val="00BC145E"/>
    <w:rsid w:val="00BC4BC5"/>
    <w:rsid w:val="00BC64AF"/>
    <w:rsid w:val="00BC6646"/>
    <w:rsid w:val="00BC73EA"/>
    <w:rsid w:val="00BC74FE"/>
    <w:rsid w:val="00BD1E40"/>
    <w:rsid w:val="00BD4310"/>
    <w:rsid w:val="00BD7E25"/>
    <w:rsid w:val="00BE2387"/>
    <w:rsid w:val="00BE474D"/>
    <w:rsid w:val="00BF01D5"/>
    <w:rsid w:val="00BF2AFC"/>
    <w:rsid w:val="00BF5A78"/>
    <w:rsid w:val="00BF6B6F"/>
    <w:rsid w:val="00C03F30"/>
    <w:rsid w:val="00C05A02"/>
    <w:rsid w:val="00C15257"/>
    <w:rsid w:val="00C159C3"/>
    <w:rsid w:val="00C25FE2"/>
    <w:rsid w:val="00C30C0A"/>
    <w:rsid w:val="00C33262"/>
    <w:rsid w:val="00C426C1"/>
    <w:rsid w:val="00C45AD3"/>
    <w:rsid w:val="00C5078D"/>
    <w:rsid w:val="00C6310D"/>
    <w:rsid w:val="00C6445F"/>
    <w:rsid w:val="00C7493B"/>
    <w:rsid w:val="00C827BB"/>
    <w:rsid w:val="00C9018F"/>
    <w:rsid w:val="00C93150"/>
    <w:rsid w:val="00CB34C2"/>
    <w:rsid w:val="00CB4A0F"/>
    <w:rsid w:val="00CB5C27"/>
    <w:rsid w:val="00CB5FFE"/>
    <w:rsid w:val="00CB7694"/>
    <w:rsid w:val="00CC03B6"/>
    <w:rsid w:val="00CC180A"/>
    <w:rsid w:val="00CC7C3F"/>
    <w:rsid w:val="00CD06F0"/>
    <w:rsid w:val="00CD158F"/>
    <w:rsid w:val="00CD45AD"/>
    <w:rsid w:val="00CD622F"/>
    <w:rsid w:val="00CD7B61"/>
    <w:rsid w:val="00CE034B"/>
    <w:rsid w:val="00CE67CD"/>
    <w:rsid w:val="00CF16EE"/>
    <w:rsid w:val="00CF3804"/>
    <w:rsid w:val="00D002A6"/>
    <w:rsid w:val="00D065E0"/>
    <w:rsid w:val="00D11804"/>
    <w:rsid w:val="00D179D7"/>
    <w:rsid w:val="00D2729A"/>
    <w:rsid w:val="00D27EC9"/>
    <w:rsid w:val="00D30BD0"/>
    <w:rsid w:val="00D310C0"/>
    <w:rsid w:val="00D32D86"/>
    <w:rsid w:val="00D33EEA"/>
    <w:rsid w:val="00D42276"/>
    <w:rsid w:val="00D533A1"/>
    <w:rsid w:val="00D55DA7"/>
    <w:rsid w:val="00D574C9"/>
    <w:rsid w:val="00D71B20"/>
    <w:rsid w:val="00D81E5E"/>
    <w:rsid w:val="00D81F7E"/>
    <w:rsid w:val="00D82ACA"/>
    <w:rsid w:val="00D86DB6"/>
    <w:rsid w:val="00D918D2"/>
    <w:rsid w:val="00D94D77"/>
    <w:rsid w:val="00D96341"/>
    <w:rsid w:val="00DA6807"/>
    <w:rsid w:val="00DC3303"/>
    <w:rsid w:val="00DC3AF9"/>
    <w:rsid w:val="00DC5167"/>
    <w:rsid w:val="00DC6F11"/>
    <w:rsid w:val="00DD0939"/>
    <w:rsid w:val="00DD6578"/>
    <w:rsid w:val="00DE082B"/>
    <w:rsid w:val="00DE25D0"/>
    <w:rsid w:val="00DE2B00"/>
    <w:rsid w:val="00DF5B65"/>
    <w:rsid w:val="00E007B7"/>
    <w:rsid w:val="00E01128"/>
    <w:rsid w:val="00E17071"/>
    <w:rsid w:val="00E171DA"/>
    <w:rsid w:val="00E2411A"/>
    <w:rsid w:val="00E30A13"/>
    <w:rsid w:val="00E317B2"/>
    <w:rsid w:val="00E32452"/>
    <w:rsid w:val="00E338EB"/>
    <w:rsid w:val="00E405B3"/>
    <w:rsid w:val="00E4371A"/>
    <w:rsid w:val="00E44A50"/>
    <w:rsid w:val="00E556BE"/>
    <w:rsid w:val="00E57D73"/>
    <w:rsid w:val="00E66C89"/>
    <w:rsid w:val="00E728D5"/>
    <w:rsid w:val="00E7291E"/>
    <w:rsid w:val="00E76168"/>
    <w:rsid w:val="00E76954"/>
    <w:rsid w:val="00E8078D"/>
    <w:rsid w:val="00E86389"/>
    <w:rsid w:val="00E86E6F"/>
    <w:rsid w:val="00E86EB5"/>
    <w:rsid w:val="00EA469B"/>
    <w:rsid w:val="00EB7FDA"/>
    <w:rsid w:val="00EC0822"/>
    <w:rsid w:val="00EC0AE1"/>
    <w:rsid w:val="00EC4F79"/>
    <w:rsid w:val="00EC5E40"/>
    <w:rsid w:val="00ED294E"/>
    <w:rsid w:val="00ED2D35"/>
    <w:rsid w:val="00ED5EDD"/>
    <w:rsid w:val="00ED7E31"/>
    <w:rsid w:val="00EE177A"/>
    <w:rsid w:val="00EE2ABB"/>
    <w:rsid w:val="00EE5C8C"/>
    <w:rsid w:val="00EE6969"/>
    <w:rsid w:val="00F001E4"/>
    <w:rsid w:val="00F04FAE"/>
    <w:rsid w:val="00F144AB"/>
    <w:rsid w:val="00F178D1"/>
    <w:rsid w:val="00F210F0"/>
    <w:rsid w:val="00F41BA8"/>
    <w:rsid w:val="00F45995"/>
    <w:rsid w:val="00F66796"/>
    <w:rsid w:val="00F75A4C"/>
    <w:rsid w:val="00F92F7C"/>
    <w:rsid w:val="00F93A63"/>
    <w:rsid w:val="00F95103"/>
    <w:rsid w:val="00F957E7"/>
    <w:rsid w:val="00F97C1B"/>
    <w:rsid w:val="00FA05F0"/>
    <w:rsid w:val="00FA4B4A"/>
    <w:rsid w:val="00FA5937"/>
    <w:rsid w:val="00FB35A2"/>
    <w:rsid w:val="00FB3820"/>
    <w:rsid w:val="00FB6ED0"/>
    <w:rsid w:val="00FB7BAC"/>
    <w:rsid w:val="00FC74AF"/>
    <w:rsid w:val="00FD10D6"/>
    <w:rsid w:val="00FD3772"/>
    <w:rsid w:val="00FD596B"/>
    <w:rsid w:val="00FE5603"/>
    <w:rsid w:val="00FE5B37"/>
    <w:rsid w:val="00FF7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3">
      <o:colormru v:ext="edit" colors="#373737"/>
    </o:shapedefaults>
    <o:shapelayout v:ext="edit">
      <o:idmap v:ext="edit" data="1"/>
    </o:shapelayout>
  </w:shapeDefaults>
  <w:decimalSymbol w:val="."/>
  <w:listSeparator w:val=","/>
  <w15:docId w15:val="{3853D51F-4BE0-4AA8-A587-4C6992F1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B3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204B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204B3"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204B3"/>
    <w:pPr>
      <w:keepNext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qFormat/>
    <w:rsid w:val="007204B3"/>
    <w:pPr>
      <w:keepNext/>
      <w:jc w:val="center"/>
      <w:outlineLvl w:val="3"/>
    </w:pPr>
    <w:rPr>
      <w:rFonts w:ascii="Arial" w:hAnsi="Arial"/>
      <w:b/>
      <w:bCs/>
      <w:sz w:val="32"/>
      <w:szCs w:val="20"/>
    </w:rPr>
  </w:style>
  <w:style w:type="paragraph" w:styleId="Heading5">
    <w:name w:val="heading 5"/>
    <w:basedOn w:val="Normal"/>
    <w:next w:val="Normal"/>
    <w:qFormat/>
    <w:rsid w:val="007204B3"/>
    <w:pPr>
      <w:keepNext/>
      <w:ind w:left="360"/>
      <w:jc w:val="center"/>
      <w:outlineLvl w:val="4"/>
    </w:pPr>
    <w:rPr>
      <w:rFonts w:ascii="Arial" w:hAnsi="Arial"/>
      <w:b/>
      <w:bCs/>
      <w:sz w:val="32"/>
      <w:szCs w:val="20"/>
    </w:rPr>
  </w:style>
  <w:style w:type="paragraph" w:styleId="Heading6">
    <w:name w:val="heading 6"/>
    <w:basedOn w:val="Normal"/>
    <w:next w:val="Normal"/>
    <w:qFormat/>
    <w:rsid w:val="007204B3"/>
    <w:pPr>
      <w:keepNext/>
      <w:jc w:val="both"/>
      <w:outlineLvl w:val="5"/>
    </w:pPr>
    <w:rPr>
      <w:rFonts w:ascii="Arial" w:hAnsi="Arial"/>
      <w:b/>
      <w:bCs/>
      <w:sz w:val="28"/>
      <w:szCs w:val="20"/>
    </w:rPr>
  </w:style>
  <w:style w:type="paragraph" w:styleId="Heading7">
    <w:name w:val="heading 7"/>
    <w:basedOn w:val="Normal"/>
    <w:next w:val="Normal"/>
    <w:qFormat/>
    <w:rsid w:val="007204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" w:hAnsi="Arial" w:cs="Arial"/>
      <w:b/>
      <w:bCs/>
      <w:sz w:val="32"/>
    </w:rPr>
  </w:style>
  <w:style w:type="paragraph" w:styleId="Heading8">
    <w:name w:val="heading 8"/>
    <w:basedOn w:val="Normal"/>
    <w:next w:val="Normal"/>
    <w:qFormat/>
    <w:rsid w:val="007204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7"/>
    </w:pPr>
    <w:rPr>
      <w:rFonts w:ascii="Arial" w:hAnsi="Arial"/>
      <w:b/>
      <w:bCs/>
      <w:sz w:val="28"/>
    </w:rPr>
  </w:style>
  <w:style w:type="paragraph" w:styleId="Heading9">
    <w:name w:val="heading 9"/>
    <w:basedOn w:val="Normal"/>
    <w:next w:val="Normal"/>
    <w:qFormat/>
    <w:rsid w:val="007204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04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04B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204B3"/>
    <w:rPr>
      <w:rFonts w:ascii="Arial" w:hAnsi="Arial"/>
      <w:sz w:val="28"/>
      <w:szCs w:val="20"/>
    </w:rPr>
  </w:style>
  <w:style w:type="paragraph" w:styleId="BodyText2">
    <w:name w:val="Body Text 2"/>
    <w:basedOn w:val="Normal"/>
    <w:rsid w:val="007204B3"/>
    <w:pPr>
      <w:jc w:val="both"/>
    </w:pPr>
    <w:rPr>
      <w:rFonts w:ascii="Arial" w:hAnsi="Arial"/>
      <w:b/>
      <w:bCs/>
      <w:sz w:val="28"/>
      <w:szCs w:val="20"/>
    </w:rPr>
  </w:style>
  <w:style w:type="paragraph" w:styleId="BodyText3">
    <w:name w:val="Body Text 3"/>
    <w:basedOn w:val="Normal"/>
    <w:rsid w:val="007204B3"/>
    <w:pPr>
      <w:jc w:val="both"/>
    </w:pPr>
    <w:rPr>
      <w:rFonts w:ascii="Arial" w:hAnsi="Arial" w:cs="Arial"/>
      <w:sz w:val="28"/>
    </w:rPr>
  </w:style>
  <w:style w:type="character" w:customStyle="1" w:styleId="eudoraheader">
    <w:name w:val="eudoraheader"/>
    <w:basedOn w:val="DefaultParagraphFont"/>
    <w:rsid w:val="007204B3"/>
  </w:style>
  <w:style w:type="paragraph" w:customStyle="1" w:styleId="Default">
    <w:name w:val="Default"/>
    <w:rsid w:val="00E317B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0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0AD9"/>
    <w:rPr>
      <w:rFonts w:ascii="Courier New" w:eastAsia="Calibri" w:hAnsi="Courier New" w:cs="Courier New"/>
      <w:color w:val="000000"/>
    </w:rPr>
  </w:style>
  <w:style w:type="table" w:styleId="TableGrid">
    <w:name w:val="Table Grid"/>
    <w:basedOn w:val="TableNormal"/>
    <w:uiPriority w:val="59"/>
    <w:rsid w:val="00982A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5D"/>
    <w:rPr>
      <w:rFonts w:ascii="Tahoma" w:hAnsi="Tahoma" w:cs="Tahoma"/>
      <w:sz w:val="16"/>
      <w:szCs w:val="16"/>
    </w:rPr>
  </w:style>
  <w:style w:type="character" w:customStyle="1" w:styleId="txtblack11">
    <w:name w:val="txtblack11"/>
    <w:basedOn w:val="DefaultParagraphFont"/>
    <w:rsid w:val="001573B5"/>
  </w:style>
  <w:style w:type="paragraph" w:styleId="ListParagraph">
    <w:name w:val="List Paragraph"/>
    <w:basedOn w:val="Normal"/>
    <w:uiPriority w:val="34"/>
    <w:qFormat/>
    <w:rsid w:val="001E2EDF"/>
    <w:pPr>
      <w:ind w:left="720"/>
    </w:pPr>
  </w:style>
  <w:style w:type="paragraph" w:styleId="NoSpacing">
    <w:name w:val="No Spacing"/>
    <w:uiPriority w:val="1"/>
    <w:qFormat/>
    <w:rsid w:val="00696E95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7E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lchar.sharepoint.com/_layouts/15/stream.aspx?id=%2FShared%20Documents%2FDocument%2FInvestor%20Meet%2FInvestors%20Meet%20%2D%20Shilchar%20Technologies%20Limited%2D20240206%5F095832%2DMeeting%20Recording%2Emp4&amp;referrer=StreamWebApp%2EWeb&amp;referrerScenario=AddressBarCopied%2E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SEL-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FE7E-9D4D-442A-9A77-E222800B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SEL-Temp</Template>
  <TotalTime>530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SEL/PUR/001</vt:lpstr>
    </vt:vector>
  </TitlesOfParts>
  <Company>xyz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SEL/PUR/001</dc:title>
  <dc:creator>Administrator</dc:creator>
  <cp:lastModifiedBy>administrator</cp:lastModifiedBy>
  <cp:revision>49</cp:revision>
  <cp:lastPrinted>2020-10-30T09:18:00Z</cp:lastPrinted>
  <dcterms:created xsi:type="dcterms:W3CDTF">2018-12-22T10:47:00Z</dcterms:created>
  <dcterms:modified xsi:type="dcterms:W3CDTF">2024-02-07T05:06:00Z</dcterms:modified>
</cp:coreProperties>
</file>